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FD" w:rsidRPr="00FE4664" w:rsidRDefault="00DF1CFD" w:rsidP="002B5A9A">
      <w:pPr>
        <w:pStyle w:val="berschrift2"/>
        <w:rPr>
          <w:rFonts w:cs="Arial"/>
          <w:color w:val="000040"/>
          <w:spacing w:val="-2"/>
          <w:sz w:val="56"/>
          <w:szCs w:val="56"/>
          <w:lang w:eastAsia="de-DE"/>
        </w:rPr>
      </w:pPr>
      <w:bookmarkStart w:id="0" w:name="_GoBack"/>
      <w:bookmarkEnd w:id="0"/>
      <w:r w:rsidRPr="00393366">
        <w:rPr>
          <w:rFonts w:cs="Arial"/>
          <w:spacing w:val="-2"/>
          <w:sz w:val="56"/>
          <w:szCs w:val="56"/>
          <w:lang w:eastAsia="de-DE"/>
        </w:rPr>
        <w:t>Die</w:t>
      </w:r>
      <w:r w:rsidRPr="00FE4664">
        <w:rPr>
          <w:rFonts w:cs="Arial"/>
          <w:color w:val="000040"/>
          <w:spacing w:val="-2"/>
          <w:sz w:val="56"/>
          <w:szCs w:val="56"/>
          <w:lang w:eastAsia="de-DE"/>
        </w:rPr>
        <w:t xml:space="preserve"> </w:t>
      </w:r>
      <w:r w:rsidRPr="00FE4664">
        <w:rPr>
          <w:rFonts w:cs="Arial"/>
          <w:color w:val="FF0000"/>
          <w:spacing w:val="-2"/>
          <w:sz w:val="56"/>
          <w:szCs w:val="56"/>
          <w:lang w:eastAsia="de-DE"/>
        </w:rPr>
        <w:t>Berufsberatung</w:t>
      </w:r>
      <w:r w:rsidRPr="00FE4664">
        <w:rPr>
          <w:rFonts w:cs="Arial"/>
          <w:color w:val="000040"/>
          <w:spacing w:val="-2"/>
          <w:sz w:val="56"/>
          <w:szCs w:val="56"/>
          <w:lang w:eastAsia="de-DE"/>
        </w:rPr>
        <w:t xml:space="preserve">  </w:t>
      </w:r>
    </w:p>
    <w:p w:rsidR="008279C6" w:rsidRPr="00393366" w:rsidRDefault="008D6368" w:rsidP="002B5A9A">
      <w:pPr>
        <w:pStyle w:val="berschrift2"/>
        <w:rPr>
          <w:rFonts w:cs="Arial"/>
          <w:b w:val="0"/>
          <w:spacing w:val="-2"/>
          <w:szCs w:val="36"/>
          <w:lang w:eastAsia="de-DE"/>
        </w:rPr>
      </w:pPr>
      <w:r w:rsidRPr="00393366">
        <w:rPr>
          <w:rFonts w:cs="Arial"/>
          <w:b w:val="0"/>
          <w:spacing w:val="-2"/>
          <w:szCs w:val="36"/>
          <w:lang w:eastAsia="de-DE"/>
        </w:rPr>
        <w:t>Du weißt noch nicht</w:t>
      </w:r>
      <w:r w:rsidR="00602A33" w:rsidRPr="00393366">
        <w:rPr>
          <w:rFonts w:cs="Arial"/>
          <w:b w:val="0"/>
          <w:spacing w:val="-2"/>
          <w:szCs w:val="36"/>
          <w:lang w:eastAsia="de-DE"/>
        </w:rPr>
        <w:t>,</w:t>
      </w:r>
      <w:r w:rsidRPr="00393366">
        <w:rPr>
          <w:rFonts w:cs="Arial"/>
          <w:b w:val="0"/>
          <w:spacing w:val="-2"/>
          <w:szCs w:val="36"/>
          <w:lang w:eastAsia="de-DE"/>
        </w:rPr>
        <w:t xml:space="preserve"> was D</w:t>
      </w:r>
      <w:r w:rsidR="00DE0067" w:rsidRPr="00393366">
        <w:rPr>
          <w:rFonts w:cs="Arial"/>
          <w:b w:val="0"/>
          <w:spacing w:val="-2"/>
          <w:szCs w:val="36"/>
          <w:lang w:eastAsia="de-DE"/>
        </w:rPr>
        <w:t>u nach der Schule tun willst?</w:t>
      </w:r>
    </w:p>
    <w:p w:rsidR="00DE0067" w:rsidRPr="00393366" w:rsidRDefault="00A978AB" w:rsidP="00DE0067">
      <w:pPr>
        <w:rPr>
          <w:sz w:val="36"/>
          <w:szCs w:val="36"/>
          <w:lang w:eastAsia="de-DE"/>
        </w:rPr>
      </w:pPr>
      <w:r w:rsidRPr="00393366">
        <w:rPr>
          <w:sz w:val="36"/>
          <w:szCs w:val="36"/>
          <w:lang w:eastAsia="de-DE"/>
        </w:rPr>
        <w:t>Du hast schon einen Traumberuf</w:t>
      </w:r>
      <w:r w:rsidR="002E08FE" w:rsidRPr="00393366">
        <w:rPr>
          <w:sz w:val="36"/>
          <w:szCs w:val="36"/>
          <w:lang w:eastAsia="de-DE"/>
        </w:rPr>
        <w:t>, aber keine Ahnung</w:t>
      </w:r>
      <w:r w:rsidR="00602A33" w:rsidRPr="00393366">
        <w:rPr>
          <w:sz w:val="36"/>
          <w:szCs w:val="36"/>
          <w:lang w:eastAsia="de-DE"/>
        </w:rPr>
        <w:t>,</w:t>
      </w:r>
      <w:r w:rsidR="002E08FE" w:rsidRPr="00393366">
        <w:rPr>
          <w:sz w:val="36"/>
          <w:szCs w:val="36"/>
          <w:lang w:eastAsia="de-DE"/>
        </w:rPr>
        <w:t xml:space="preserve"> wie D</w:t>
      </w:r>
      <w:r w:rsidR="00135308" w:rsidRPr="00393366">
        <w:rPr>
          <w:sz w:val="36"/>
          <w:szCs w:val="36"/>
          <w:lang w:eastAsia="de-DE"/>
        </w:rPr>
        <w:t>u D</w:t>
      </w:r>
      <w:r w:rsidR="002E08FE" w:rsidRPr="00393366">
        <w:rPr>
          <w:sz w:val="36"/>
          <w:szCs w:val="36"/>
          <w:lang w:eastAsia="de-DE"/>
        </w:rPr>
        <w:t>ein Z</w:t>
      </w:r>
      <w:r w:rsidR="00C232BA" w:rsidRPr="00393366">
        <w:rPr>
          <w:sz w:val="36"/>
          <w:szCs w:val="36"/>
          <w:lang w:eastAsia="de-DE"/>
        </w:rPr>
        <w:t>iel erreichen kannst?</w:t>
      </w:r>
    </w:p>
    <w:p w:rsidR="00DE50E9" w:rsidRPr="00C232BA" w:rsidRDefault="00DE50E9" w:rsidP="00DE0067">
      <w:pPr>
        <w:rPr>
          <w:color w:val="000040"/>
          <w:sz w:val="32"/>
          <w:szCs w:val="32"/>
          <w:lang w:eastAsia="de-DE"/>
        </w:rPr>
      </w:pPr>
    </w:p>
    <w:p w:rsidR="002E08FE" w:rsidRPr="00393366" w:rsidRDefault="002E08FE" w:rsidP="00DE0067">
      <w:pPr>
        <w:rPr>
          <w:b/>
          <w:sz w:val="40"/>
          <w:szCs w:val="40"/>
          <w:lang w:eastAsia="de-DE"/>
        </w:rPr>
      </w:pPr>
      <w:r w:rsidRPr="00393366">
        <w:rPr>
          <w:rFonts w:ascii="Arial Black" w:hAnsi="Arial Black"/>
          <w:b/>
          <w:sz w:val="40"/>
          <w:szCs w:val="40"/>
          <w:lang w:eastAsia="de-DE"/>
        </w:rPr>
        <w:t>Wir informieren über</w:t>
      </w:r>
      <w:r w:rsidRPr="00393366">
        <w:rPr>
          <w:b/>
          <w:sz w:val="40"/>
          <w:szCs w:val="40"/>
          <w:lang w:eastAsia="de-DE"/>
        </w:rPr>
        <w:t xml:space="preserve"> …</w:t>
      </w:r>
      <w:r w:rsidR="008D6368" w:rsidRPr="00393366">
        <w:rPr>
          <w:b/>
          <w:sz w:val="40"/>
          <w:szCs w:val="40"/>
          <w:lang w:eastAsia="de-DE"/>
        </w:rPr>
        <w:t>.</w:t>
      </w:r>
    </w:p>
    <w:p w:rsidR="002E08FE" w:rsidRPr="000B4738" w:rsidRDefault="00C232BA" w:rsidP="002E08FE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>Ausbildungs</w:t>
      </w:r>
      <w:r w:rsidR="004E5399" w:rsidRPr="000B4738">
        <w:rPr>
          <w:b/>
          <w:sz w:val="36"/>
          <w:szCs w:val="36"/>
          <w:lang w:eastAsia="de-DE"/>
        </w:rPr>
        <w:t>- und Studien</w:t>
      </w:r>
      <w:r w:rsidRPr="000B4738">
        <w:rPr>
          <w:b/>
          <w:sz w:val="36"/>
          <w:szCs w:val="36"/>
          <w:lang w:eastAsia="de-DE"/>
        </w:rPr>
        <w:t xml:space="preserve">möglichkeiten </w:t>
      </w:r>
    </w:p>
    <w:p w:rsidR="002E08FE" w:rsidRPr="000B4738" w:rsidRDefault="002E08FE" w:rsidP="002E08FE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>Aussichten auf dem Ausbildungs- und Arbeitsmarkt</w:t>
      </w:r>
    </w:p>
    <w:p w:rsidR="004F4672" w:rsidRPr="000B4738" w:rsidRDefault="002E08FE" w:rsidP="002B5A9A">
      <w:pPr>
        <w:numPr>
          <w:ilvl w:val="0"/>
          <w:numId w:val="36"/>
        </w:numPr>
        <w:rPr>
          <w:b/>
          <w:sz w:val="36"/>
          <w:szCs w:val="36"/>
          <w:lang w:eastAsia="de-DE"/>
        </w:rPr>
      </w:pPr>
      <w:r w:rsidRPr="000B4738">
        <w:rPr>
          <w:b/>
          <w:sz w:val="36"/>
          <w:szCs w:val="36"/>
          <w:lang w:eastAsia="de-DE"/>
        </w:rPr>
        <w:t xml:space="preserve">Bewerbungsverfahren und -termine  </w:t>
      </w:r>
    </w:p>
    <w:p w:rsidR="008D6368" w:rsidRPr="000B4738" w:rsidRDefault="00C232BA" w:rsidP="00C232BA">
      <w:pPr>
        <w:numPr>
          <w:ilvl w:val="0"/>
          <w:numId w:val="36"/>
        </w:numPr>
        <w:rPr>
          <w:rFonts w:cs="Arial"/>
          <w:b/>
          <w:sz w:val="36"/>
          <w:szCs w:val="36"/>
          <w:lang w:eastAsia="de-DE"/>
        </w:rPr>
      </w:pPr>
      <w:r w:rsidRPr="000B4738">
        <w:rPr>
          <w:rFonts w:cs="Arial"/>
          <w:b/>
          <w:sz w:val="36"/>
          <w:szCs w:val="36"/>
          <w:lang w:eastAsia="de-DE"/>
        </w:rPr>
        <w:t xml:space="preserve">Adressen für Duale Studiengänge und Ausbildungsstellen schicken wir auch </w:t>
      </w:r>
      <w:r w:rsidR="00A07054" w:rsidRPr="000B4738">
        <w:rPr>
          <w:rFonts w:cs="Arial"/>
          <w:b/>
          <w:sz w:val="36"/>
          <w:szCs w:val="36"/>
          <w:lang w:eastAsia="de-DE"/>
        </w:rPr>
        <w:t>per Post</w:t>
      </w:r>
      <w:r w:rsidR="00A978AB" w:rsidRPr="000B4738">
        <w:rPr>
          <w:rFonts w:cs="Arial"/>
          <w:b/>
          <w:sz w:val="36"/>
          <w:szCs w:val="36"/>
          <w:lang w:eastAsia="de-DE"/>
        </w:rPr>
        <w:t xml:space="preserve">! </w:t>
      </w:r>
    </w:p>
    <w:p w:rsidR="002B5A9A" w:rsidRPr="00A07054" w:rsidRDefault="00063DF2" w:rsidP="002B5A9A">
      <w:pPr>
        <w:pStyle w:val="berschrift2"/>
        <w:rPr>
          <w:rFonts w:ascii="Arial Black" w:hAnsi="Arial Black" w:cs="Arial"/>
          <w:sz w:val="40"/>
          <w:szCs w:val="40"/>
          <w:lang w:eastAsia="de-DE"/>
        </w:rPr>
      </w:pPr>
      <w:r w:rsidRPr="00A07054">
        <w:rPr>
          <w:rFonts w:ascii="Arial Black" w:hAnsi="Arial Black" w:cs="Arial"/>
          <w:sz w:val="40"/>
          <w:szCs w:val="40"/>
          <w:lang w:eastAsia="de-DE"/>
        </w:rPr>
        <w:t>Wie bekommst Du</w:t>
      </w:r>
      <w:r w:rsidR="002B5A9A" w:rsidRPr="00A07054">
        <w:rPr>
          <w:rFonts w:ascii="Arial Black" w:hAnsi="Arial Black" w:cs="Arial"/>
          <w:sz w:val="40"/>
          <w:szCs w:val="40"/>
          <w:lang w:eastAsia="de-DE"/>
        </w:rPr>
        <w:t xml:space="preserve"> einen Termin </w:t>
      </w:r>
      <w:r w:rsidR="00DF1CFD" w:rsidRPr="00A07054">
        <w:rPr>
          <w:rFonts w:ascii="Arial Black" w:hAnsi="Arial Black" w:cs="Arial"/>
          <w:sz w:val="40"/>
          <w:szCs w:val="40"/>
          <w:lang w:eastAsia="de-DE"/>
        </w:rPr>
        <w:t>für ein</w:t>
      </w:r>
      <w:r w:rsidR="00EB6DE5" w:rsidRPr="00A07054">
        <w:rPr>
          <w:rFonts w:ascii="Arial Black" w:hAnsi="Arial Black" w:cs="Arial"/>
          <w:sz w:val="40"/>
          <w:szCs w:val="40"/>
          <w:lang w:eastAsia="de-DE"/>
        </w:rPr>
        <w:t xml:space="preserve"> Gespräch </w:t>
      </w:r>
      <w:r w:rsidR="002B5A9A" w:rsidRPr="00A07054">
        <w:rPr>
          <w:rFonts w:ascii="Arial Black" w:hAnsi="Arial Black" w:cs="Arial"/>
          <w:sz w:val="40"/>
          <w:szCs w:val="40"/>
          <w:lang w:eastAsia="de-DE"/>
        </w:rPr>
        <w:t>bei der Berufsberatung?</w:t>
      </w:r>
    </w:p>
    <w:p w:rsidR="00DF1CFD" w:rsidRPr="00C232BA" w:rsidRDefault="00DF1CFD" w:rsidP="00DF1CFD">
      <w:pPr>
        <w:rPr>
          <w:b/>
          <w:lang w:eastAsia="de-D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8769"/>
      </w:tblGrid>
      <w:tr w:rsidR="004F7A13" w:rsidRPr="00D1619C" w:rsidTr="00BB6B14">
        <w:trPr>
          <w:trHeight w:val="624"/>
        </w:trPr>
        <w:tc>
          <w:tcPr>
            <w:tcW w:w="2660" w:type="dxa"/>
          </w:tcPr>
          <w:p w:rsidR="004F7A13" w:rsidRPr="00393366" w:rsidRDefault="004F7A13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  <w:r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Telefonisch</w:t>
            </w:r>
          </w:p>
        </w:tc>
        <w:tc>
          <w:tcPr>
            <w:tcW w:w="8080" w:type="dxa"/>
          </w:tcPr>
          <w:p w:rsidR="00C232BA" w:rsidRPr="00393366" w:rsidRDefault="006D6B9A" w:rsidP="006D6B9A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  <w:r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0800 4 5555 00</w:t>
            </w:r>
            <w:r w:rsidR="008D6368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 (</w:t>
            </w:r>
            <w:r w:rsidR="00C232BA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kostenfrei) </w:t>
            </w:r>
            <w:r w:rsidR="00E8457B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                                           030 5555 86 3303</w:t>
            </w:r>
            <w:r w:rsidR="00C232BA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 (</w:t>
            </w:r>
            <w:r w:rsidR="003167D8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die </w:t>
            </w:r>
            <w:r w:rsidR="00A07054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 xml:space="preserve">direkte </w:t>
            </w:r>
            <w:r w:rsidR="0065777A"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Durchwahl zu Deiner Berufsberaterin)</w:t>
            </w:r>
          </w:p>
        </w:tc>
      </w:tr>
      <w:tr w:rsidR="00DF1CFD" w:rsidRPr="00D1619C" w:rsidTr="00DF1CFD">
        <w:trPr>
          <w:trHeight w:val="1365"/>
        </w:trPr>
        <w:tc>
          <w:tcPr>
            <w:tcW w:w="2660" w:type="dxa"/>
          </w:tcPr>
          <w:p w:rsidR="00DF1CFD" w:rsidRPr="00393366" w:rsidRDefault="00DF1CFD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  <w:r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Persönlich</w:t>
            </w:r>
          </w:p>
          <w:p w:rsidR="00DF1CFD" w:rsidRPr="00393366" w:rsidRDefault="00DF1CFD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8080" w:type="dxa"/>
          </w:tcPr>
          <w:p w:rsidR="00DF1CFD" w:rsidRPr="00393366" w:rsidRDefault="00DF1CFD" w:rsidP="00D1619C">
            <w:pPr>
              <w:spacing w:before="100" w:beforeAutospacing="1" w:after="100" w:afterAutospacing="1"/>
              <w:rPr>
                <w:sz w:val="36"/>
                <w:szCs w:val="36"/>
              </w:rPr>
            </w:pPr>
            <w:hyperlink r:id="rId8" w:history="1">
              <w:r w:rsidRPr="00393366">
                <w:rPr>
                  <w:rStyle w:val="Hyperlink"/>
                  <w:rFonts w:eastAsia="Times New Roman" w:cs="Arial"/>
                  <w:color w:val="auto"/>
                  <w:sz w:val="36"/>
                  <w:szCs w:val="36"/>
                  <w:u w:val="none"/>
                  <w:lang w:eastAsia="de-DE"/>
                </w:rPr>
                <w:t xml:space="preserve">Agentur für Arbeit </w:t>
              </w:r>
              <w:r w:rsidR="004F4672" w:rsidRPr="00393366">
                <w:rPr>
                  <w:rStyle w:val="Hyperlink"/>
                  <w:rFonts w:eastAsia="Times New Roman" w:cs="Arial"/>
                  <w:color w:val="auto"/>
                  <w:sz w:val="36"/>
                  <w:szCs w:val="36"/>
                  <w:u w:val="none"/>
                  <w:lang w:eastAsia="de-DE"/>
                </w:rPr>
                <w:t>Berlin</w:t>
              </w:r>
            </w:hyperlink>
            <w:r w:rsidR="004F4672" w:rsidRPr="00393366">
              <w:rPr>
                <w:sz w:val="36"/>
                <w:szCs w:val="36"/>
              </w:rPr>
              <w:t xml:space="preserve"> Reinickendorf</w:t>
            </w:r>
            <w:r w:rsidR="00E8457B" w:rsidRPr="00393366">
              <w:rPr>
                <w:sz w:val="36"/>
                <w:szCs w:val="36"/>
              </w:rPr>
              <w:t xml:space="preserve">            Innungsstr. 40                                                        </w:t>
            </w:r>
            <w:r w:rsidRPr="00393366">
              <w:rPr>
                <w:sz w:val="36"/>
                <w:szCs w:val="36"/>
              </w:rPr>
              <w:t xml:space="preserve">13509 Berlin     </w:t>
            </w:r>
            <w:r w:rsidRPr="00393366">
              <w:rPr>
                <w:b/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</w:tr>
      <w:tr w:rsidR="00DF1CFD" w:rsidRPr="00D1619C" w:rsidTr="00BB6B14">
        <w:trPr>
          <w:trHeight w:val="1365"/>
        </w:trPr>
        <w:tc>
          <w:tcPr>
            <w:tcW w:w="2660" w:type="dxa"/>
          </w:tcPr>
          <w:p w:rsidR="00DF1CFD" w:rsidRPr="00393366" w:rsidRDefault="00A978AB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  <w:r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Persönlich in der Schule</w:t>
            </w:r>
          </w:p>
          <w:p w:rsidR="004F4672" w:rsidRPr="00393366" w:rsidRDefault="004F4672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</w:p>
        </w:tc>
        <w:tc>
          <w:tcPr>
            <w:tcW w:w="8080" w:type="dxa"/>
          </w:tcPr>
          <w:p w:rsidR="00A978AB" w:rsidRPr="00393366" w:rsidRDefault="00DE50E9" w:rsidP="00D1619C">
            <w:pPr>
              <w:spacing w:before="100" w:beforeAutospacing="1" w:after="100" w:afterAutospacing="1"/>
              <w:rPr>
                <w:rFonts w:cs="Arial"/>
                <w:sz w:val="36"/>
                <w:szCs w:val="36"/>
              </w:rPr>
            </w:pPr>
            <w:r w:rsidRPr="00393366">
              <w:rPr>
                <w:rFonts w:cs="Arial"/>
                <w:sz w:val="36"/>
                <w:szCs w:val="36"/>
              </w:rPr>
              <w:t>Wöchentliche</w:t>
            </w:r>
            <w:r w:rsidR="00DF1CFD" w:rsidRPr="00393366">
              <w:rPr>
                <w:rFonts w:cs="Arial"/>
                <w:sz w:val="36"/>
                <w:szCs w:val="36"/>
              </w:rPr>
              <w:t xml:space="preserve"> </w:t>
            </w:r>
            <w:r w:rsidR="00DF1CFD" w:rsidRPr="00393366">
              <w:rPr>
                <w:rFonts w:cs="Arial"/>
                <w:b/>
                <w:sz w:val="36"/>
                <w:szCs w:val="36"/>
              </w:rPr>
              <w:t>Sprechstunde</w:t>
            </w:r>
            <w:r w:rsidR="004A4304" w:rsidRPr="00393366">
              <w:rPr>
                <w:rFonts w:cs="Arial"/>
                <w:sz w:val="36"/>
                <w:szCs w:val="36"/>
              </w:rPr>
              <w:t xml:space="preserve"> </w:t>
            </w:r>
            <w:r w:rsidR="00DF1CFD" w:rsidRPr="00393366">
              <w:rPr>
                <w:rFonts w:cs="Arial"/>
                <w:b/>
                <w:sz w:val="36"/>
                <w:szCs w:val="36"/>
              </w:rPr>
              <w:t>der Berufsberat</w:t>
            </w:r>
            <w:r w:rsidR="00A978AB" w:rsidRPr="00393366">
              <w:rPr>
                <w:rFonts w:cs="Arial"/>
                <w:b/>
                <w:sz w:val="36"/>
                <w:szCs w:val="36"/>
              </w:rPr>
              <w:t>ung</w:t>
            </w:r>
            <w:r w:rsidR="003E028D" w:rsidRPr="00393366">
              <w:rPr>
                <w:rFonts w:cs="Arial"/>
                <w:sz w:val="36"/>
                <w:szCs w:val="36"/>
              </w:rPr>
              <w:t xml:space="preserve">, siehe hierzu </w:t>
            </w:r>
            <w:r w:rsidRPr="00393366">
              <w:rPr>
                <w:rFonts w:cs="Arial"/>
                <w:sz w:val="36"/>
                <w:szCs w:val="36"/>
              </w:rPr>
              <w:t xml:space="preserve">bitte </w:t>
            </w:r>
            <w:r w:rsidR="003E028D" w:rsidRPr="00393366">
              <w:rPr>
                <w:rFonts w:cs="Arial"/>
                <w:sz w:val="36"/>
                <w:szCs w:val="36"/>
              </w:rPr>
              <w:t>den Aushang.</w:t>
            </w:r>
            <w:r w:rsidR="00647B5A" w:rsidRPr="00393366">
              <w:rPr>
                <w:rFonts w:cs="Arial"/>
                <w:sz w:val="36"/>
                <w:szCs w:val="36"/>
              </w:rPr>
              <w:t xml:space="preserve"> </w:t>
            </w:r>
            <w:r w:rsidRPr="00393366">
              <w:rPr>
                <w:rFonts w:cs="Arial"/>
                <w:sz w:val="36"/>
                <w:szCs w:val="36"/>
              </w:rPr>
              <w:t xml:space="preserve">                               </w:t>
            </w:r>
            <w:r w:rsidR="00DF1CFD" w:rsidRPr="00393366">
              <w:rPr>
                <w:rFonts w:cs="Arial"/>
                <w:sz w:val="36"/>
                <w:szCs w:val="36"/>
              </w:rPr>
              <w:t>Hierfür ist keine Anmeldung erf</w:t>
            </w:r>
            <w:r w:rsidR="003C7FBA" w:rsidRPr="00393366">
              <w:rPr>
                <w:rFonts w:cs="Arial"/>
                <w:sz w:val="36"/>
                <w:szCs w:val="36"/>
              </w:rPr>
              <w:t>orderlich, einfach vorbe</w:t>
            </w:r>
            <w:r w:rsidR="00E8457B" w:rsidRPr="00393366">
              <w:rPr>
                <w:rFonts w:cs="Arial"/>
                <w:sz w:val="36"/>
                <w:szCs w:val="36"/>
              </w:rPr>
              <w:t>ikommen</w:t>
            </w:r>
            <w:r w:rsidR="00135308" w:rsidRPr="00393366">
              <w:rPr>
                <w:rFonts w:cs="Arial"/>
                <w:sz w:val="36"/>
                <w:szCs w:val="36"/>
              </w:rPr>
              <w:t>.</w:t>
            </w:r>
          </w:p>
        </w:tc>
      </w:tr>
      <w:tr w:rsidR="004F7A13" w:rsidRPr="00D1619C" w:rsidTr="00BB6B14">
        <w:trPr>
          <w:trHeight w:val="586"/>
        </w:trPr>
        <w:tc>
          <w:tcPr>
            <w:tcW w:w="2660" w:type="dxa"/>
          </w:tcPr>
          <w:p w:rsidR="00146817" w:rsidRPr="00393366" w:rsidRDefault="004F7A13" w:rsidP="00D1619C">
            <w:pPr>
              <w:spacing w:before="100" w:beforeAutospacing="1" w:after="100" w:afterAutospacing="1"/>
              <w:rPr>
                <w:rFonts w:eastAsia="Times New Roman" w:cs="Arial"/>
                <w:b/>
                <w:sz w:val="36"/>
                <w:szCs w:val="36"/>
                <w:lang w:eastAsia="de-DE"/>
              </w:rPr>
            </w:pPr>
            <w:r w:rsidRPr="00393366">
              <w:rPr>
                <w:rFonts w:eastAsia="Times New Roman" w:cs="Arial"/>
                <w:b/>
                <w:sz w:val="36"/>
                <w:szCs w:val="36"/>
                <w:lang w:eastAsia="de-DE"/>
              </w:rPr>
              <w:t>Online</w:t>
            </w:r>
          </w:p>
        </w:tc>
        <w:tc>
          <w:tcPr>
            <w:tcW w:w="8080" w:type="dxa"/>
          </w:tcPr>
          <w:p w:rsidR="003C7FBA" w:rsidRPr="00DE50E9" w:rsidRDefault="007858E2" w:rsidP="00D1619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6"/>
                <w:szCs w:val="36"/>
                <w:lang w:eastAsia="de-DE"/>
              </w:rPr>
            </w:pPr>
            <w:hyperlink r:id="rId9" w:history="1">
              <w:r w:rsidRPr="00BE61BB">
                <w:rPr>
                  <w:rStyle w:val="Hyperlink"/>
                  <w:rFonts w:eastAsia="Times New Roman" w:cs="Arial"/>
                  <w:b/>
                  <w:sz w:val="36"/>
                  <w:szCs w:val="36"/>
                  <w:lang w:eastAsia="de-DE"/>
                </w:rPr>
                <w:t>Reinickendorf.Berufsberatung@arbeitsagentur.de</w:t>
              </w:r>
            </w:hyperlink>
          </w:p>
        </w:tc>
      </w:tr>
    </w:tbl>
    <w:p w:rsidR="00C232BA" w:rsidRDefault="00C232BA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7858E2" w:rsidRDefault="007858E2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C232BA" w:rsidRDefault="00C232BA" w:rsidP="00C232BA">
      <w:pPr>
        <w:pStyle w:val="Listenabsatz"/>
        <w:ind w:left="0"/>
        <w:contextualSpacing w:val="0"/>
        <w:rPr>
          <w:b/>
          <w:color w:val="000040"/>
          <w:sz w:val="32"/>
          <w:szCs w:val="32"/>
        </w:rPr>
      </w:pPr>
    </w:p>
    <w:p w:rsidR="002B5A9A" w:rsidRDefault="00C232BA" w:rsidP="00C232BA">
      <w:pPr>
        <w:pStyle w:val="Listenabsatz"/>
        <w:ind w:left="0"/>
        <w:contextualSpacing w:val="0"/>
        <w:rPr>
          <w:b/>
          <w:sz w:val="36"/>
          <w:szCs w:val="36"/>
        </w:rPr>
      </w:pPr>
      <w:r w:rsidRPr="00393366">
        <w:rPr>
          <w:b/>
          <w:sz w:val="36"/>
          <w:szCs w:val="36"/>
        </w:rPr>
        <w:lastRenderedPageBreak/>
        <w:t>Folgende Angebote findet Ihr auf</w:t>
      </w:r>
      <w:r w:rsidRPr="0065777A">
        <w:rPr>
          <w:b/>
          <w:sz w:val="36"/>
          <w:szCs w:val="36"/>
        </w:rPr>
        <w:t xml:space="preserve"> </w:t>
      </w:r>
      <w:hyperlink r:id="rId10" w:history="1">
        <w:r w:rsidRPr="0065777A">
          <w:rPr>
            <w:rStyle w:val="Hyperlink"/>
            <w:b/>
            <w:sz w:val="36"/>
            <w:szCs w:val="36"/>
          </w:rPr>
          <w:t>www.arbeitsagentur.de</w:t>
        </w:r>
      </w:hyperlink>
      <w:r w:rsidR="007858E2">
        <w:rPr>
          <w:b/>
          <w:sz w:val="36"/>
          <w:szCs w:val="36"/>
        </w:rPr>
        <w:t>:</w:t>
      </w:r>
    </w:p>
    <w:p w:rsidR="007858E2" w:rsidRPr="007858E2" w:rsidRDefault="007858E2" w:rsidP="00C232BA">
      <w:pPr>
        <w:pStyle w:val="Listenabsatz"/>
        <w:ind w:left="0"/>
        <w:contextualSpacing w:val="0"/>
        <w:rPr>
          <w:b/>
          <w:sz w:val="16"/>
          <w:szCs w:val="16"/>
        </w:rPr>
      </w:pPr>
    </w:p>
    <w:p w:rsidR="00C232BA" w:rsidRPr="00C232BA" w:rsidRDefault="00C232BA" w:rsidP="00C232BA">
      <w:pPr>
        <w:pStyle w:val="Listenabsatz"/>
        <w:ind w:left="0"/>
        <w:contextualSpacing w:val="0"/>
        <w:rPr>
          <w:b/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520"/>
      </w:tblGrid>
      <w:tr w:rsidR="00D8293F" w:rsidRPr="00D1619C" w:rsidTr="00A978AB">
        <w:tc>
          <w:tcPr>
            <w:tcW w:w="4679" w:type="dxa"/>
          </w:tcPr>
          <w:p w:rsidR="00D8293F" w:rsidRPr="00FC4B65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32"/>
                <w:szCs w:val="32"/>
              </w:rPr>
            </w:pPr>
            <w:hyperlink r:id="rId11" w:tgtFrame="_blank" w:tooltip="Externer Link: planet-beruf.de - alles rund ums Thema Ausbildung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planet-beruf.de</w:t>
              </w:r>
            </w:hyperlink>
            <w:r w:rsidR="00D8293F" w:rsidRPr="00FC4B6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8293F" w:rsidRPr="00393366">
              <w:rPr>
                <w:rFonts w:cs="Arial"/>
                <w:b/>
                <w:sz w:val="32"/>
                <w:szCs w:val="32"/>
              </w:rPr>
              <w:t>(für J</w:t>
            </w:r>
            <w:r w:rsidR="003C7FBA" w:rsidRPr="00393366">
              <w:rPr>
                <w:rFonts w:cs="Arial"/>
                <w:b/>
                <w:sz w:val="32"/>
                <w:szCs w:val="32"/>
              </w:rPr>
              <w:t>ugendliche mit Berufs</w:t>
            </w:r>
            <w:r w:rsidR="00FC4B65" w:rsidRPr="00393366">
              <w:rPr>
                <w:rFonts w:cs="Arial"/>
                <w:b/>
                <w:sz w:val="32"/>
                <w:szCs w:val="32"/>
              </w:rPr>
              <w:t>-</w:t>
            </w:r>
            <w:r w:rsidR="000B4738" w:rsidRPr="00393366">
              <w:rPr>
                <w:rFonts w:cs="Arial"/>
                <w:b/>
                <w:sz w:val="32"/>
                <w:szCs w:val="32"/>
              </w:rPr>
              <w:t>bildungsreife, MSA oder Abitur</w:t>
            </w:r>
            <w:r w:rsidR="007858E2" w:rsidRPr="00393366">
              <w:rPr>
                <w:rFonts w:cs="Arial"/>
                <w:b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D8293F" w:rsidRPr="00D1619C" w:rsidRDefault="00135308" w:rsidP="002B5A9A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>
                <v:shape id="_x0000_s1048" type="#_x0000_t75" style="width:325.45pt;height:60.75pt;mso-position-horizontal-relative:char;mso-position-vertical-relative:line">
                  <v:imagedata r:id="rId12" o:title=""/>
                  <w10:wrap type="none"/>
                  <w10:anchorlock/>
                </v:shape>
              </w:pict>
            </w:r>
          </w:p>
        </w:tc>
      </w:tr>
      <w:tr w:rsidR="00D8293F" w:rsidRPr="00D1619C" w:rsidTr="00A978AB">
        <w:tc>
          <w:tcPr>
            <w:tcW w:w="4679" w:type="dxa"/>
          </w:tcPr>
          <w:p w:rsidR="00D8293F" w:rsidRPr="00D1619C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hyperlink r:id="rId13" w:tgtFrame="stellenboerse" w:tooltip="Externer Link: BERUFENET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BERUFENET</w:t>
              </w:r>
            </w:hyperlink>
            <w:r w:rsidR="00D8293F" w:rsidRPr="00FC4B6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8362A4">
              <w:rPr>
                <w:rFonts w:cs="Arial"/>
                <w:b/>
                <w:color w:val="000040"/>
                <w:sz w:val="32"/>
                <w:szCs w:val="32"/>
              </w:rPr>
              <w:t xml:space="preserve">(Informationen zu </w:t>
            </w:r>
            <w:r w:rsidR="00D8293F" w:rsidRPr="00950720">
              <w:rPr>
                <w:rFonts w:cs="Arial"/>
                <w:b/>
                <w:color w:val="000040"/>
                <w:sz w:val="32"/>
                <w:szCs w:val="32"/>
              </w:rPr>
              <w:t>3100 Berufen)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14" w:history="1">
              <w:r w:rsidRPr="00AF2223">
                <w:rPr>
                  <w:rFonts w:ascii="Arial" w:hAnsi="Arial" w:cs="Arial"/>
                  <w:noProof/>
                </w:rPr>
                <w:pict>
                  <v:shape id="Grafik 0" o:spid="_x0000_i1031" type="#_x0000_t75" alt="BERUFENET_klein.gif" style="width:102pt;height:24pt;visibility:visible" o:button="t">
                    <v:fill o:detectmouseclick="t"/>
                    <v:imagedata r:id="rId15" o:title="BERUFENET_klein"/>
                  </v:shape>
                </w:pict>
              </w:r>
            </w:hyperlink>
          </w:p>
        </w:tc>
      </w:tr>
      <w:tr w:rsidR="00D8293F" w:rsidRPr="00D1619C" w:rsidTr="00A978AB">
        <w:tc>
          <w:tcPr>
            <w:tcW w:w="4679" w:type="dxa"/>
          </w:tcPr>
          <w:p w:rsidR="00D8293F" w:rsidRPr="00BB6B14" w:rsidRDefault="00AD1F67" w:rsidP="003C7FBA">
            <w:pPr>
              <w:spacing w:before="100" w:beforeAutospacing="1" w:after="100" w:afterAutospacing="1"/>
              <w:rPr>
                <w:rFonts w:cs="Arial"/>
                <w:b/>
                <w:i/>
                <w:sz w:val="28"/>
                <w:szCs w:val="28"/>
              </w:rPr>
            </w:pPr>
            <w:hyperlink r:id="rId16" w:tgtFrame="_blank" w:tooltip="Externer Link: BERUFE.TV - Videoportal der BA  (Öffnet sich in neuem Fenster)" w:history="1">
              <w:r w:rsidR="00D8293F" w:rsidRPr="00FC4B65">
                <w:rPr>
                  <w:rStyle w:val="Hyperlink"/>
                  <w:rFonts w:cs="Arial"/>
                  <w:b/>
                  <w:i/>
                  <w:sz w:val="32"/>
                  <w:szCs w:val="32"/>
                </w:rPr>
                <w:t>BERUFE.TV</w:t>
              </w:r>
            </w:hyperlink>
            <w:r w:rsidR="00D8293F" w:rsidRPr="00BB6B14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EE1ED7" w:rsidRPr="00393366">
              <w:rPr>
                <w:rFonts w:cs="Arial"/>
                <w:b/>
                <w:i/>
                <w:sz w:val="32"/>
                <w:szCs w:val="32"/>
              </w:rPr>
              <w:t>(übe</w:t>
            </w:r>
            <w:r w:rsidR="000B4738" w:rsidRPr="00393366">
              <w:rPr>
                <w:rFonts w:cs="Arial"/>
                <w:b/>
                <w:i/>
                <w:sz w:val="32"/>
                <w:szCs w:val="32"/>
              </w:rPr>
              <w:t>r 140 Filme zu Ausbildungs- und Studienberufe</w:t>
            </w:r>
            <w:r w:rsidR="003C7FBA" w:rsidRPr="00393366">
              <w:rPr>
                <w:rFonts w:cs="Arial"/>
                <w:b/>
                <w:i/>
                <w:sz w:val="32"/>
                <w:szCs w:val="32"/>
              </w:rPr>
              <w:t>)</w:t>
            </w:r>
            <w:r w:rsidR="00D8293F" w:rsidRPr="00BB6B14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17" w:history="1">
              <w:r w:rsidRPr="00AF2223">
                <w:rPr>
                  <w:rFonts w:ascii="Arial" w:hAnsi="Arial" w:cs="Arial"/>
                  <w:noProof/>
                </w:rPr>
                <w:pict>
                  <v:shape id="Grafik 1" o:spid="_x0000_i1032" type="#_x0000_t75" alt="logo_berufetv_klein.gif" style="width:102pt;height:24pt;visibility:visible" o:button="t">
                    <v:fill o:detectmouseclick="t"/>
                    <v:imagedata r:id="rId18" o:title="logo_berufetv_klein"/>
                  </v:shape>
                </w:pict>
              </w:r>
            </w:hyperlink>
            <w:r w:rsidR="00C232BA">
              <w:t xml:space="preserve"> </w:t>
            </w:r>
            <w:r w:rsidR="007858E2">
              <w:t xml:space="preserve">  </w:t>
            </w:r>
            <w:r w:rsidR="00C232BA" w:rsidRPr="007858E2">
              <w:rPr>
                <w:rFonts w:ascii="Arial Black" w:hAnsi="Arial Black"/>
              </w:rPr>
              <w:t>gibt es auch als App</w:t>
            </w:r>
          </w:p>
        </w:tc>
      </w:tr>
      <w:tr w:rsidR="00D8293F" w:rsidRPr="00D1619C" w:rsidTr="00A978AB">
        <w:tc>
          <w:tcPr>
            <w:tcW w:w="4679" w:type="dxa"/>
          </w:tcPr>
          <w:p w:rsidR="00D8293F" w:rsidRPr="00D1619C" w:rsidRDefault="00AD1F67" w:rsidP="003C7FBA">
            <w:pPr>
              <w:spacing w:before="100" w:beforeAutospacing="1" w:after="100" w:afterAutospacing="1"/>
              <w:rPr>
                <w:rFonts w:cs="Arial"/>
                <w:b/>
                <w:sz w:val="28"/>
                <w:szCs w:val="28"/>
              </w:rPr>
            </w:pPr>
            <w:hyperlink r:id="rId19" w:tgtFrame="_blank" w:tooltip="Externer Link: JOBBÖRSE  (Öffnet sich in neuem Fenster)" w:history="1">
              <w:r w:rsidR="00D8293F" w:rsidRPr="00FC4B65">
                <w:rPr>
                  <w:rStyle w:val="Hyperlink"/>
                  <w:rFonts w:cs="Arial"/>
                  <w:b/>
                  <w:sz w:val="32"/>
                  <w:szCs w:val="32"/>
                </w:rPr>
                <w:t>JOBBÖRSE</w:t>
              </w:r>
            </w:hyperlink>
            <w:r w:rsidR="00D8293F" w:rsidRPr="00D1619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C7FB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C7FBA" w:rsidRPr="00393366">
              <w:rPr>
                <w:rFonts w:cs="Arial"/>
                <w:b/>
                <w:sz w:val="32"/>
                <w:szCs w:val="32"/>
              </w:rPr>
              <w:t xml:space="preserve">(Portal mit großem </w:t>
            </w:r>
            <w:r w:rsidR="00D8293F" w:rsidRPr="00393366">
              <w:rPr>
                <w:rFonts w:cs="Arial"/>
                <w:b/>
                <w:sz w:val="32"/>
                <w:szCs w:val="32"/>
              </w:rPr>
              <w:t>Lehrstellenangebot)</w:t>
            </w:r>
          </w:p>
        </w:tc>
        <w:tc>
          <w:tcPr>
            <w:tcW w:w="6520" w:type="dxa"/>
          </w:tcPr>
          <w:p w:rsidR="00D8293F" w:rsidRPr="00D1619C" w:rsidRDefault="00AF2223" w:rsidP="002B5A9A">
            <w:pPr>
              <w:pStyle w:val="StandardWeb"/>
              <w:rPr>
                <w:rFonts w:ascii="Arial" w:hAnsi="Arial" w:cs="Arial"/>
              </w:rPr>
            </w:pPr>
            <w:hyperlink r:id="rId20" w:history="1">
              <w:r w:rsidRPr="00AF2223">
                <w:rPr>
                  <w:rFonts w:ascii="Arial" w:hAnsi="Arial" w:cs="Arial"/>
                  <w:noProof/>
                </w:rPr>
                <w:pict>
                  <v:shape id="Grafik 3" o:spid="_x0000_i1033" type="#_x0000_t75" alt="JOBBOERSE_klein.gif" style="width:102pt;height:24pt;visibility:visible" o:button="t">
                    <v:fill o:detectmouseclick="t"/>
                    <v:imagedata r:id="rId21" o:title="JOBBOERSE_klein"/>
                  </v:shape>
                </w:pict>
              </w:r>
            </w:hyperlink>
            <w:r w:rsidR="00C232BA">
              <w:t xml:space="preserve"> </w:t>
            </w:r>
            <w:r w:rsidR="007858E2">
              <w:t xml:space="preserve">  </w:t>
            </w:r>
            <w:r w:rsidR="00C232BA" w:rsidRPr="007858E2">
              <w:rPr>
                <w:rFonts w:ascii="Arial Black" w:hAnsi="Arial Black"/>
              </w:rPr>
              <w:t>gibt es auch als App</w:t>
            </w:r>
          </w:p>
        </w:tc>
      </w:tr>
    </w:tbl>
    <w:p w:rsidR="003C7FBA" w:rsidRPr="00C232BA" w:rsidRDefault="003C7FBA" w:rsidP="002B5A9A">
      <w:pPr>
        <w:spacing w:before="100" w:beforeAutospacing="1" w:after="100" w:afterAutospacing="1"/>
        <w:rPr>
          <w:rFonts w:eastAsia="Times New Roman" w:cs="Arial"/>
          <w:b/>
          <w:color w:val="000040"/>
          <w:sz w:val="16"/>
          <w:szCs w:val="16"/>
          <w:lang w:eastAsia="de-DE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2830"/>
        <w:gridCol w:w="4406"/>
      </w:tblGrid>
      <w:tr w:rsidR="003C7FBA" w:rsidRPr="008B5E4C" w:rsidTr="00887FD7">
        <w:trPr>
          <w:trHeight w:val="1514"/>
        </w:trPr>
        <w:tc>
          <w:tcPr>
            <w:tcW w:w="3963" w:type="dxa"/>
            <w:shd w:val="clear" w:color="auto" w:fill="auto"/>
          </w:tcPr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</w:p>
          <w:p w:rsidR="00C232BA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="00E251CA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36" type="#_x0000_t75" style="width:142.3pt;height:26.65pt;mso-position-horizontal-relative:char;mso-position-vertical-relative:line">
                  <v:imagedata r:id="rId22" o:title=""/>
                  <w10:wrap type="none"/>
                  <w10:anchorlock/>
                </v:shape>
              </w:pict>
            </w:r>
            <w:r w:rsidR="00E251CA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>.de</w:t>
            </w:r>
          </w:p>
          <w:p w:rsidR="00E251CA" w:rsidRPr="008B5E4C" w:rsidRDefault="00E251C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</w:p>
        </w:tc>
        <w:tc>
          <w:tcPr>
            <w:tcW w:w="2830" w:type="dxa"/>
            <w:shd w:val="clear" w:color="auto" w:fill="auto"/>
          </w:tcPr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</w:t>
            </w:r>
            <w:r w:rsidR="00C232BA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="000B4738"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50" type="#_x0000_t75" style="width:130.7pt;height:70.85pt;mso-position-horizontal-relative:char;mso-position-vertical-relative:line">
                  <v:imagedata r:id="rId23" o:title=""/>
                  <w10:wrap type="none"/>
                  <w10:anchorlock/>
                </v:shape>
              </w:pict>
            </w:r>
          </w:p>
        </w:tc>
        <w:tc>
          <w:tcPr>
            <w:tcW w:w="4406" w:type="dxa"/>
            <w:shd w:val="clear" w:color="auto" w:fill="auto"/>
          </w:tcPr>
          <w:p w:rsidR="003C7FBA" w:rsidRPr="008B5E4C" w:rsidRDefault="00C232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r>
            <w:r w:rsidRPr="008B5E4C"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pict>
                <v:shape id="_x0000_s1049" type="#_x0000_t75" style="width:206.35pt;height:62.75pt;mso-position-horizontal-relative:char;mso-position-vertical-relative:line">
                  <v:imagedata r:id="rId24" o:title=""/>
                  <w10:wrap type="none"/>
                  <w10:anchorlock/>
                </v:shape>
              </w:pict>
            </w:r>
          </w:p>
          <w:p w:rsidR="003C7FBA" w:rsidRPr="008B5E4C" w:rsidRDefault="003C7F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</w:p>
        </w:tc>
      </w:tr>
      <w:tr w:rsidR="00C232BA" w:rsidRPr="008B5E4C" w:rsidTr="00887FD7">
        <w:trPr>
          <w:trHeight w:val="1514"/>
        </w:trPr>
        <w:tc>
          <w:tcPr>
            <w:tcW w:w="3963" w:type="dxa"/>
            <w:shd w:val="clear" w:color="auto" w:fill="auto"/>
          </w:tcPr>
          <w:p w:rsidR="00887FD7" w:rsidRDefault="00887FD7" w:rsidP="008B5E4C">
            <w:pPr>
              <w:spacing w:before="100" w:beforeAutospacing="1" w:after="100" w:afterAutospacing="1"/>
            </w:pP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App: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</w:t>
            </w:r>
            <w:r w:rsidRPr="00393366">
              <w:rPr>
                <w:rFonts w:eastAsia="Times New Roman" w:cs="Arial"/>
                <w:b/>
                <w:sz w:val="32"/>
                <w:szCs w:val="32"/>
                <w:lang w:eastAsia="de-DE"/>
              </w:rPr>
              <w:t>Fit fürs Vorstellungsgespräch</w:t>
            </w:r>
          </w:p>
          <w:p w:rsidR="00C232BA" w:rsidRPr="008B5E4C" w:rsidRDefault="00C232BA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</w:pPr>
            <w:r w:rsidRPr="00803E9F">
              <w:pict>
                <v:shape id="Bild 5" o:spid="_x0000_i1034" type="#_x0000_t75" alt="Appicon Fit fürs Vorstellungsgespräch " title="&quot;Appicon Fit fürs Vorstellungsgespräch &quot;" style="width:118.5pt;height:69pt;visibility:visible" o:button="t">
                  <v:fill o:detectmouseclick="t"/>
                  <v:imagedata r:id="rId25" o:title="Appicon Fit fürs Vorstellungsgespräch "/>
                </v:shape>
              </w:pict>
            </w:r>
          </w:p>
        </w:tc>
        <w:tc>
          <w:tcPr>
            <w:tcW w:w="2830" w:type="dxa"/>
            <w:shd w:val="clear" w:color="auto" w:fill="auto"/>
          </w:tcPr>
          <w:p w:rsidR="00887FD7" w:rsidRDefault="00887FD7" w:rsidP="008B5E4C">
            <w:pPr>
              <w:spacing w:before="100" w:beforeAutospacing="1" w:after="100" w:afterAutospacing="1"/>
            </w:pP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: </w:t>
            </w:r>
            <w:r w:rsidRPr="00393366">
              <w:rPr>
                <w:rFonts w:eastAsia="Times New Roman" w:cs="Arial"/>
                <w:b/>
                <w:sz w:val="32"/>
                <w:szCs w:val="32"/>
                <w:lang w:eastAsia="de-DE"/>
              </w:rPr>
              <w:t>Berufe                   Entdecker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              </w:t>
            </w:r>
          </w:p>
          <w:p w:rsidR="00C232BA" w:rsidRPr="00887FD7" w:rsidRDefault="00DE50E9" w:rsidP="008B5E4C">
            <w:pPr>
              <w:spacing w:before="100" w:beforeAutospacing="1" w:after="100" w:afterAutospacing="1"/>
            </w:pPr>
            <w:r>
              <w:t xml:space="preserve">  </w:t>
            </w:r>
            <w:r w:rsidR="00C232BA" w:rsidRPr="00803E9F">
              <w:pict>
                <v:shape id="Bild 3" o:spid="_x0000_i1035" type="#_x0000_t75" alt="Appicon zu Berufe-Entdecker" title="&quot;Appicon zu Berufe-Entdecker&quot;" style="width:95.25pt;height:73.5pt;visibility:visible" o:button="t">
                  <v:fill o:detectmouseclick="t"/>
                  <v:imagedata r:id="rId26" o:title="Appicon zu Berufe-Entdecker"/>
                </v:shape>
              </w:pict>
            </w:r>
          </w:p>
        </w:tc>
        <w:tc>
          <w:tcPr>
            <w:tcW w:w="4406" w:type="dxa"/>
            <w:shd w:val="clear" w:color="auto" w:fill="auto"/>
          </w:tcPr>
          <w:p w:rsidR="00887FD7" w:rsidRPr="00393366" w:rsidRDefault="00887FD7" w:rsidP="008B5E4C">
            <w:pPr>
              <w:spacing w:before="100" w:beforeAutospacing="1" w:after="100" w:afterAutospacing="1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t xml:space="preserve">     </w:t>
            </w:r>
            <w:r w:rsidRPr="00063DF2">
              <w:rPr>
                <w:rFonts w:eastAsia="Times New Roman" w:cs="Arial"/>
                <w:b/>
                <w:color w:val="FF0000"/>
                <w:sz w:val="32"/>
                <w:szCs w:val="32"/>
                <w:lang w:eastAsia="de-DE"/>
              </w:rPr>
              <w:t>App</w:t>
            </w:r>
            <w:r>
              <w:rPr>
                <w:rFonts w:eastAsia="Times New Roman" w:cs="Arial"/>
                <w:b/>
                <w:color w:val="000040"/>
                <w:sz w:val="32"/>
                <w:szCs w:val="32"/>
                <w:lang w:eastAsia="de-DE"/>
              </w:rPr>
              <w:t xml:space="preserve">: </w:t>
            </w:r>
            <w:r w:rsidR="00E251CA">
              <w:rPr>
                <w:rFonts w:eastAsia="Times New Roman" w:cs="Arial"/>
                <w:b/>
                <w:sz w:val="32"/>
                <w:szCs w:val="32"/>
                <w:lang w:eastAsia="de-DE"/>
              </w:rPr>
              <w:t>Azubi</w:t>
            </w:r>
            <w:r w:rsidRPr="00393366">
              <w:rPr>
                <w:rFonts w:eastAsia="Times New Roman" w:cs="Arial"/>
                <w:b/>
                <w:sz w:val="32"/>
                <w:szCs w:val="32"/>
                <w:lang w:eastAsia="de-DE"/>
              </w:rPr>
              <w:t>Welt</w:t>
            </w:r>
          </w:p>
          <w:p w:rsidR="00C232BA" w:rsidRPr="00887FD7" w:rsidRDefault="00DE50E9" w:rsidP="008B5E4C">
            <w:pPr>
              <w:spacing w:before="100" w:beforeAutospacing="1" w:after="100" w:afterAutospacing="1"/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t xml:space="preserve">      </w:t>
            </w:r>
            <w:r w:rsidR="00887FD7" w:rsidRPr="00803E9F">
              <w:rPr>
                <w:rFonts w:eastAsia="Times New Roman" w:cs="Arial"/>
                <w:b/>
                <w:color w:val="000040"/>
                <w:sz w:val="40"/>
                <w:szCs w:val="40"/>
                <w:lang w:eastAsia="de-DE"/>
              </w:rPr>
              <w:pict>
                <v:shape id="Bild 1" o:spid="_x0000_i1036" type="#_x0000_t75" alt="Appicon zu AzubiWelt " title="&quot;Appicon zu AzubiWelt &quot;" style="width:123.75pt;height:90pt;visibility:visible" o:button="t">
                  <v:fill o:detectmouseclick="t"/>
                  <v:imagedata r:id="rId27" o:title="Appicon zu AzubiWelt "/>
                </v:shape>
              </w:pict>
            </w:r>
          </w:p>
        </w:tc>
      </w:tr>
    </w:tbl>
    <w:p w:rsidR="002B5A9A" w:rsidRPr="00393366" w:rsidRDefault="002B5A9A" w:rsidP="002B5A9A">
      <w:pPr>
        <w:spacing w:before="100" w:beforeAutospacing="1" w:after="100" w:afterAutospacing="1"/>
        <w:rPr>
          <w:rFonts w:eastAsia="Times New Roman" w:cs="Arial"/>
          <w:sz w:val="32"/>
          <w:szCs w:val="32"/>
          <w:lang w:eastAsia="de-DE"/>
        </w:rPr>
      </w:pPr>
      <w:r w:rsidRPr="00393366">
        <w:rPr>
          <w:rFonts w:eastAsia="Times New Roman" w:cs="Arial"/>
          <w:sz w:val="32"/>
          <w:szCs w:val="32"/>
          <w:lang w:eastAsia="de-DE"/>
        </w:rPr>
        <w:t xml:space="preserve">Im </w:t>
      </w:r>
      <w:r w:rsidRPr="00393366">
        <w:rPr>
          <w:rFonts w:eastAsia="Times New Roman" w:cs="Arial"/>
          <w:b/>
          <w:sz w:val="32"/>
          <w:szCs w:val="32"/>
          <w:lang w:eastAsia="de-DE"/>
        </w:rPr>
        <w:t>Berufsinformationszentrum (BiZ)</w:t>
      </w:r>
      <w:r w:rsidRPr="00393366">
        <w:rPr>
          <w:rFonts w:eastAsia="Times New Roman" w:cs="Arial"/>
          <w:sz w:val="32"/>
          <w:szCs w:val="32"/>
          <w:lang w:eastAsia="de-DE"/>
        </w:rPr>
        <w:t xml:space="preserve"> der Agentur für Arbeit stehen </w:t>
      </w:r>
      <w:r w:rsidR="00135308" w:rsidRPr="00393366">
        <w:rPr>
          <w:rFonts w:eastAsia="Times New Roman" w:cs="Arial"/>
          <w:sz w:val="32"/>
          <w:szCs w:val="32"/>
          <w:lang w:eastAsia="de-DE"/>
        </w:rPr>
        <w:t>D</w:t>
      </w:r>
      <w:r w:rsidR="004F7A13" w:rsidRPr="00393366">
        <w:rPr>
          <w:rFonts w:eastAsia="Times New Roman" w:cs="Arial"/>
          <w:sz w:val="32"/>
          <w:szCs w:val="32"/>
          <w:lang w:eastAsia="de-DE"/>
        </w:rPr>
        <w:t>ir</w:t>
      </w:r>
      <w:r w:rsidRPr="00393366">
        <w:rPr>
          <w:rFonts w:eastAsia="Times New Roman" w:cs="Arial"/>
          <w:sz w:val="32"/>
          <w:szCs w:val="32"/>
          <w:lang w:eastAsia="de-DE"/>
        </w:rPr>
        <w:t xml:space="preserve"> noch weitere Informationsmedien zu</w:t>
      </w:r>
      <w:r w:rsidR="00063DF2" w:rsidRPr="00393366">
        <w:rPr>
          <w:rFonts w:eastAsia="Times New Roman" w:cs="Arial"/>
          <w:sz w:val="32"/>
          <w:szCs w:val="32"/>
          <w:lang w:eastAsia="de-DE"/>
        </w:rPr>
        <w:t>r</w:t>
      </w:r>
      <w:r w:rsidRPr="00393366">
        <w:rPr>
          <w:rFonts w:eastAsia="Times New Roman" w:cs="Arial"/>
          <w:sz w:val="32"/>
          <w:szCs w:val="32"/>
          <w:lang w:eastAsia="de-DE"/>
        </w:rPr>
        <w:t xml:space="preserve"> Verfügung, </w:t>
      </w:r>
      <w:r w:rsidR="00146817" w:rsidRPr="00393366">
        <w:rPr>
          <w:rFonts w:eastAsia="Times New Roman" w:cs="Arial"/>
          <w:sz w:val="32"/>
          <w:szCs w:val="32"/>
          <w:lang w:eastAsia="de-DE"/>
        </w:rPr>
        <w:t xml:space="preserve">so </w:t>
      </w:r>
      <w:r w:rsidRPr="00393366">
        <w:rPr>
          <w:rFonts w:eastAsia="Times New Roman" w:cs="Arial"/>
          <w:sz w:val="32"/>
          <w:szCs w:val="32"/>
          <w:lang w:eastAsia="de-DE"/>
        </w:rPr>
        <w:t>z. B.:</w:t>
      </w:r>
    </w:p>
    <w:p w:rsidR="00887FD7" w:rsidRPr="00393366" w:rsidRDefault="000E594C" w:rsidP="000B4738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de-DE"/>
        </w:rPr>
      </w:pPr>
      <w:r w:rsidRPr="00393366">
        <w:rPr>
          <w:rFonts w:eastAsia="Times New Roman" w:cs="Arial"/>
          <w:b/>
          <w:sz w:val="32"/>
          <w:szCs w:val="32"/>
          <w:lang w:eastAsia="de-DE"/>
        </w:rPr>
        <w:t xml:space="preserve">Veranstaltungen in der Region </w:t>
      </w:r>
      <w:hyperlink r:id="rId28" w:history="1">
        <w:r w:rsidR="00F61692" w:rsidRPr="00393366">
          <w:rPr>
            <w:rStyle w:val="Hyperlink"/>
            <w:rFonts w:eastAsia="Times New Roman" w:cs="Arial"/>
            <w:b/>
            <w:color w:val="auto"/>
            <w:sz w:val="32"/>
            <w:szCs w:val="32"/>
            <w:lang w:eastAsia="de-DE"/>
          </w:rPr>
          <w:t>www.arbeitsagentur.de/veranstaltungen</w:t>
        </w:r>
      </w:hyperlink>
    </w:p>
    <w:p w:rsidR="002B5A9A" w:rsidRPr="00393366" w:rsidRDefault="002B5A9A" w:rsidP="002B5A9A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de-DE"/>
        </w:rPr>
      </w:pPr>
      <w:r w:rsidRPr="00393366">
        <w:rPr>
          <w:rFonts w:eastAsia="Times New Roman" w:cs="Arial"/>
          <w:b/>
          <w:sz w:val="32"/>
          <w:szCs w:val="32"/>
          <w:lang w:eastAsia="de-DE"/>
        </w:rPr>
        <w:t>Informationsmappen</w:t>
      </w:r>
      <w:r w:rsidR="000B4738" w:rsidRPr="00393366">
        <w:rPr>
          <w:rFonts w:eastAsia="Times New Roman" w:cs="Arial"/>
          <w:b/>
          <w:sz w:val="32"/>
          <w:szCs w:val="32"/>
          <w:lang w:eastAsia="de-DE"/>
        </w:rPr>
        <w:t xml:space="preserve"> und Filme</w:t>
      </w:r>
    </w:p>
    <w:p w:rsidR="007858E2" w:rsidRPr="00393366" w:rsidRDefault="002B5A9A" w:rsidP="007858E2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de-DE"/>
        </w:rPr>
      </w:pPr>
      <w:r w:rsidRPr="00393366">
        <w:rPr>
          <w:rFonts w:eastAsia="Times New Roman" w:cs="Arial"/>
          <w:b/>
          <w:sz w:val="32"/>
          <w:szCs w:val="32"/>
          <w:lang w:eastAsia="de-DE"/>
        </w:rPr>
        <w:t>Bücher, Zeitschriften und Magazine</w:t>
      </w:r>
    </w:p>
    <w:p w:rsidR="007858E2" w:rsidRPr="00393366" w:rsidRDefault="007858E2" w:rsidP="007858E2">
      <w:pPr>
        <w:pStyle w:val="Listenabsatz"/>
        <w:ind w:left="0"/>
        <w:contextualSpacing w:val="0"/>
        <w:rPr>
          <w:b/>
          <w:sz w:val="20"/>
          <w:szCs w:val="20"/>
        </w:rPr>
      </w:pPr>
    </w:p>
    <w:p w:rsidR="003C7FBA" w:rsidRPr="00393366" w:rsidRDefault="007858E2" w:rsidP="00DE50E9">
      <w:pPr>
        <w:pStyle w:val="Listenabsatz"/>
        <w:ind w:left="0"/>
        <w:contextualSpacing w:val="0"/>
        <w:jc w:val="center"/>
        <w:rPr>
          <w:b/>
          <w:sz w:val="36"/>
          <w:szCs w:val="36"/>
        </w:rPr>
      </w:pPr>
      <w:r w:rsidRPr="00393366">
        <w:rPr>
          <w:b/>
          <w:sz w:val="36"/>
          <w:szCs w:val="36"/>
        </w:rPr>
        <w:t xml:space="preserve">Deine </w:t>
      </w:r>
      <w:r w:rsidR="00DE50E9" w:rsidRPr="00393366">
        <w:rPr>
          <w:b/>
          <w:sz w:val="36"/>
          <w:szCs w:val="36"/>
        </w:rPr>
        <w:t>Studien-und Berufsberaterin</w:t>
      </w:r>
    </w:p>
    <w:sectPr w:rsidR="003C7FBA" w:rsidRPr="00393366" w:rsidSect="004540D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0C" w:rsidRDefault="0004130C" w:rsidP="00DB38C3">
      <w:r>
        <w:separator/>
      </w:r>
    </w:p>
  </w:endnote>
  <w:endnote w:type="continuationSeparator" w:id="0">
    <w:p w:rsidR="0004130C" w:rsidRDefault="0004130C" w:rsidP="00D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57" w:rsidRDefault="00C232BA">
    <w:pPr>
      <w:pStyle w:val="Fuzeile"/>
    </w:pPr>
    <w:r>
      <w:rPr>
        <w:b/>
        <w:color w:val="000040"/>
        <w:sz w:val="28"/>
        <w:szCs w:val="28"/>
      </w:rPr>
      <w:t xml:space="preserve">                     </w:t>
    </w:r>
    <w:r w:rsidR="00DE50E9">
      <w:rPr>
        <w:b/>
        <w:color w:val="000040"/>
        <w:sz w:val="28"/>
        <w:szCs w:val="28"/>
      </w:rPr>
      <w:t xml:space="preserve">                   </w:t>
    </w:r>
    <w:r>
      <w:rPr>
        <w:b/>
        <w:color w:val="000040"/>
        <w:sz w:val="28"/>
        <w:szCs w:val="28"/>
      </w:rPr>
      <w:t xml:space="preserve">   </w:t>
    </w:r>
    <w:r>
      <w:rPr>
        <w:b/>
        <w:noProof/>
        <w:color w:val="000040"/>
        <w:sz w:val="28"/>
        <w:szCs w:val="28"/>
        <w:lang w:eastAsia="de-DE"/>
      </w:rPr>
    </w:r>
    <w:r>
      <w:rPr>
        <w:b/>
        <w:color w:val="00004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177.45pt;height:32.7pt;mso-position-horizontal-relative:char;mso-position-vertical-relative:line">
          <v:imagedata r:id="rId1" o:title="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0C" w:rsidRDefault="0004130C" w:rsidP="00DB38C3">
      <w:r>
        <w:separator/>
      </w:r>
    </w:p>
  </w:footnote>
  <w:footnote w:type="continuationSeparator" w:id="0">
    <w:p w:rsidR="0004130C" w:rsidRDefault="0004130C" w:rsidP="00DB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B3" w:rsidRDefault="00BB6B14">
    <w:pPr>
      <w:pStyle w:val="Kopfzeile"/>
      <w:rPr>
        <w:rFonts w:cs="Arial"/>
        <w:spacing w:val="-2"/>
        <w:sz w:val="20"/>
        <w:szCs w:val="20"/>
        <w:lang w:eastAsia="de-DE"/>
      </w:rPr>
    </w:pPr>
    <w:r>
      <w:rPr>
        <w:rFonts w:cs="Arial"/>
        <w:noProof/>
        <w:spacing w:val="-2"/>
        <w:sz w:val="20"/>
        <w:szCs w:val="20"/>
        <w:lang w:eastAsia="de-DE"/>
      </w:rPr>
    </w:r>
    <w:r>
      <w:rPr>
        <w:rFonts w:cs="Arial"/>
        <w:spacing w:val="-2"/>
        <w:sz w:val="20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544.45pt;height:48.75pt;mso-position-horizontal-relative:char;mso-position-vertical-relative:line">
          <v:imagedata r:id="rId1" o:title=""/>
          <w10:anchorlock/>
        </v:shape>
      </w:pict>
    </w:r>
  </w:p>
  <w:p w:rsidR="00BB6B14" w:rsidRDefault="00BB6B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E9" w:rsidRDefault="00DE50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362"/>
    <w:multiLevelType w:val="multilevel"/>
    <w:tmpl w:val="DF5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3B8F12BC"/>
    <w:multiLevelType w:val="multilevel"/>
    <w:tmpl w:val="E88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634B2"/>
    <w:multiLevelType w:val="multilevel"/>
    <w:tmpl w:val="C06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06996"/>
    <w:multiLevelType w:val="hybridMultilevel"/>
    <w:tmpl w:val="DDDA9754"/>
    <w:lvl w:ilvl="0" w:tplc="8752F3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786B6D4A"/>
    <w:multiLevelType w:val="multilevel"/>
    <w:tmpl w:val="F10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9"/>
  </w:num>
  <w:num w:numId="34">
    <w:abstractNumId w:val="8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BB"/>
    <w:rsid w:val="00031F10"/>
    <w:rsid w:val="0004130C"/>
    <w:rsid w:val="00063DF2"/>
    <w:rsid w:val="000838A2"/>
    <w:rsid w:val="000A139C"/>
    <w:rsid w:val="000A37B4"/>
    <w:rsid w:val="000B4738"/>
    <w:rsid w:val="000C3512"/>
    <w:rsid w:val="000E3DEB"/>
    <w:rsid w:val="000E45E4"/>
    <w:rsid w:val="000E594C"/>
    <w:rsid w:val="000E7BA1"/>
    <w:rsid w:val="00135308"/>
    <w:rsid w:val="00135ACD"/>
    <w:rsid w:val="0014256A"/>
    <w:rsid w:val="00144CAC"/>
    <w:rsid w:val="00146817"/>
    <w:rsid w:val="001570D7"/>
    <w:rsid w:val="001A05FE"/>
    <w:rsid w:val="001C397E"/>
    <w:rsid w:val="001C4227"/>
    <w:rsid w:val="001D682F"/>
    <w:rsid w:val="001E702D"/>
    <w:rsid w:val="00215197"/>
    <w:rsid w:val="002155B6"/>
    <w:rsid w:val="00237B71"/>
    <w:rsid w:val="00242397"/>
    <w:rsid w:val="00251036"/>
    <w:rsid w:val="002563F8"/>
    <w:rsid w:val="00270563"/>
    <w:rsid w:val="002B12C6"/>
    <w:rsid w:val="002B5A9A"/>
    <w:rsid w:val="002E08FE"/>
    <w:rsid w:val="002F2FBA"/>
    <w:rsid w:val="00312BEA"/>
    <w:rsid w:val="003167D8"/>
    <w:rsid w:val="003250CD"/>
    <w:rsid w:val="00352A62"/>
    <w:rsid w:val="00393366"/>
    <w:rsid w:val="00394C8F"/>
    <w:rsid w:val="003A7132"/>
    <w:rsid w:val="003C7FBA"/>
    <w:rsid w:val="003D2665"/>
    <w:rsid w:val="003E028D"/>
    <w:rsid w:val="003F7871"/>
    <w:rsid w:val="0041163E"/>
    <w:rsid w:val="00414C2F"/>
    <w:rsid w:val="00420C18"/>
    <w:rsid w:val="00425B6F"/>
    <w:rsid w:val="004315EF"/>
    <w:rsid w:val="004540D3"/>
    <w:rsid w:val="00467FE5"/>
    <w:rsid w:val="00470937"/>
    <w:rsid w:val="00472DDE"/>
    <w:rsid w:val="00487F36"/>
    <w:rsid w:val="004A4304"/>
    <w:rsid w:val="004B7570"/>
    <w:rsid w:val="004D6684"/>
    <w:rsid w:val="004E5399"/>
    <w:rsid w:val="004E6C69"/>
    <w:rsid w:val="004F4672"/>
    <w:rsid w:val="004F7A13"/>
    <w:rsid w:val="005154AC"/>
    <w:rsid w:val="00520FAB"/>
    <w:rsid w:val="00593081"/>
    <w:rsid w:val="005C6C19"/>
    <w:rsid w:val="005F6EBB"/>
    <w:rsid w:val="00602A33"/>
    <w:rsid w:val="0060478F"/>
    <w:rsid w:val="00615EA9"/>
    <w:rsid w:val="00624257"/>
    <w:rsid w:val="00643E50"/>
    <w:rsid w:val="00647B5A"/>
    <w:rsid w:val="0065777A"/>
    <w:rsid w:val="00660957"/>
    <w:rsid w:val="00667E3E"/>
    <w:rsid w:val="00672F09"/>
    <w:rsid w:val="00683B04"/>
    <w:rsid w:val="006D6B9A"/>
    <w:rsid w:val="006D7143"/>
    <w:rsid w:val="006D7937"/>
    <w:rsid w:val="006F2005"/>
    <w:rsid w:val="00710762"/>
    <w:rsid w:val="00730286"/>
    <w:rsid w:val="00736B52"/>
    <w:rsid w:val="00747C2D"/>
    <w:rsid w:val="007505C7"/>
    <w:rsid w:val="00766F23"/>
    <w:rsid w:val="007704B5"/>
    <w:rsid w:val="00771407"/>
    <w:rsid w:val="007858E2"/>
    <w:rsid w:val="007901C9"/>
    <w:rsid w:val="007906B3"/>
    <w:rsid w:val="007B61DA"/>
    <w:rsid w:val="007B71D8"/>
    <w:rsid w:val="007D1808"/>
    <w:rsid w:val="00805909"/>
    <w:rsid w:val="008279C6"/>
    <w:rsid w:val="008362A4"/>
    <w:rsid w:val="00836DAF"/>
    <w:rsid w:val="00880099"/>
    <w:rsid w:val="00886098"/>
    <w:rsid w:val="00887FD7"/>
    <w:rsid w:val="008A40E4"/>
    <w:rsid w:val="008A4B53"/>
    <w:rsid w:val="008B5E4C"/>
    <w:rsid w:val="008B6998"/>
    <w:rsid w:val="008C05BC"/>
    <w:rsid w:val="008D6368"/>
    <w:rsid w:val="00901875"/>
    <w:rsid w:val="00922DA7"/>
    <w:rsid w:val="0093182B"/>
    <w:rsid w:val="009430D7"/>
    <w:rsid w:val="00950720"/>
    <w:rsid w:val="00967EFC"/>
    <w:rsid w:val="009801D7"/>
    <w:rsid w:val="009A289D"/>
    <w:rsid w:val="009A5C2E"/>
    <w:rsid w:val="009C2137"/>
    <w:rsid w:val="009E0483"/>
    <w:rsid w:val="00A07054"/>
    <w:rsid w:val="00A078B1"/>
    <w:rsid w:val="00A231E1"/>
    <w:rsid w:val="00A30474"/>
    <w:rsid w:val="00A31C8C"/>
    <w:rsid w:val="00A518A1"/>
    <w:rsid w:val="00A647F6"/>
    <w:rsid w:val="00A70292"/>
    <w:rsid w:val="00A80F95"/>
    <w:rsid w:val="00A978AB"/>
    <w:rsid w:val="00AC277E"/>
    <w:rsid w:val="00AD1F67"/>
    <w:rsid w:val="00AD6532"/>
    <w:rsid w:val="00AF2223"/>
    <w:rsid w:val="00B036BB"/>
    <w:rsid w:val="00B36804"/>
    <w:rsid w:val="00BA4D94"/>
    <w:rsid w:val="00BB6B14"/>
    <w:rsid w:val="00BC011B"/>
    <w:rsid w:val="00C01DF3"/>
    <w:rsid w:val="00C1518E"/>
    <w:rsid w:val="00C232BA"/>
    <w:rsid w:val="00C2623B"/>
    <w:rsid w:val="00D06775"/>
    <w:rsid w:val="00D1619C"/>
    <w:rsid w:val="00D51F4D"/>
    <w:rsid w:val="00D80B6F"/>
    <w:rsid w:val="00D8293F"/>
    <w:rsid w:val="00DB38C3"/>
    <w:rsid w:val="00DE0067"/>
    <w:rsid w:val="00DE50E9"/>
    <w:rsid w:val="00DF1CFD"/>
    <w:rsid w:val="00DF2570"/>
    <w:rsid w:val="00DF6EA2"/>
    <w:rsid w:val="00E0346B"/>
    <w:rsid w:val="00E251CA"/>
    <w:rsid w:val="00E53947"/>
    <w:rsid w:val="00E6459D"/>
    <w:rsid w:val="00E8457B"/>
    <w:rsid w:val="00EA4B12"/>
    <w:rsid w:val="00EB36D5"/>
    <w:rsid w:val="00EB6DE5"/>
    <w:rsid w:val="00ED2509"/>
    <w:rsid w:val="00EE1ED7"/>
    <w:rsid w:val="00F021E7"/>
    <w:rsid w:val="00F07510"/>
    <w:rsid w:val="00F1244E"/>
    <w:rsid w:val="00F61692"/>
    <w:rsid w:val="00F67839"/>
    <w:rsid w:val="00FC4B65"/>
    <w:rsid w:val="00FE466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09D502-33A4-4C86-8C2A-3FCE057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9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character" w:styleId="Hyperlink">
    <w:name w:val="Hyperlink"/>
    <w:uiPriority w:val="99"/>
    <w:unhideWhenUsed/>
    <w:rsid w:val="002B5A9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5A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gitternetz">
    <w:name w:val="Tabellengitternetz"/>
    <w:basedOn w:val="NormaleTabelle"/>
    <w:uiPriority w:val="59"/>
    <w:rsid w:val="004F7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9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293F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36DA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3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38C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B3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38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nn_222/Partner/RD-BB/Berlin-Nord/95525-Geschaeftsstelle-Reinickendorf.html" TargetMode="External"/><Relationship Id="rId13" Type="http://schemas.openxmlformats.org/officeDocument/2006/relationships/hyperlink" Target="http://www.berufenet.arbeitsagentur.de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berufe.tv/BA/" TargetMode="External"/><Relationship Id="rId25" Type="http://schemas.openxmlformats.org/officeDocument/2006/relationships/image" Target="media/image9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erufe.tv/BA/" TargetMode="External"/><Relationship Id="rId20" Type="http://schemas.openxmlformats.org/officeDocument/2006/relationships/hyperlink" Target="http://jobboerse.arbeitsagentur.d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et-beruf.de" TargetMode="Externa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://www.arbeitsagentur.de/nn_295156/SiteGlobals/Forms/Suche/Veranstaltungsdatenbank/suche-Form,templateId=processForm.html?resourceId=297430&amp;input_=&amp;pageLocale=de&amp;allOfTheseWords=&amp;lebenslage=&amp;bundesland=Berlin&amp;zeitraum=&amp;resultsPerPage=5&amp;ort=&amp;suchen.x=9&amp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rbeitsagentur.de" TargetMode="External"/><Relationship Id="rId19" Type="http://schemas.openxmlformats.org/officeDocument/2006/relationships/hyperlink" Target="http://jobboerse.arbeitsagentur.d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inickendorf.Berufsberatung@arbeitsagentur.de" TargetMode="External"/><Relationship Id="rId14" Type="http://schemas.openxmlformats.org/officeDocument/2006/relationships/hyperlink" Target="http://www.berufenet.arbeitsagentur.de/berufe/index.jsp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ellbauH\Eigene%20Dateien\Schulhomepage_Sekundarstufe_I_BB%20Reinickendorf_Vorschlag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64A1-B74D-493F-A6C0-0FAAB681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Schulhomepage_Sekundarstufe_I_BB Reinickendorf_Vorschlag 2</Template>
  <TotalTime>0</TotalTime>
  <Pages>2</Pages>
  <Words>440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3209</CharactersWithSpaces>
  <SharedDoc>false</SharedDoc>
  <HLinks>
    <vt:vector size="66" baseType="variant">
      <vt:variant>
        <vt:i4>7274553</vt:i4>
      </vt:variant>
      <vt:variant>
        <vt:i4>42</vt:i4>
      </vt:variant>
      <vt:variant>
        <vt:i4>0</vt:i4>
      </vt:variant>
      <vt:variant>
        <vt:i4>5</vt:i4>
      </vt:variant>
      <vt:variant>
        <vt:lpwstr>http://www.arbeitsagentur.de/nn_295156/SiteGlobals/Forms/Suche/Veranstaltungsdatenbank/suche-Form,templateId=processForm.html?resourceId=297430&amp;input_=&amp;pageLocale=de&amp;allOfTheseWords=&amp;lebenslage=&amp;bundesland=Berlin&amp;zeitraum=&amp;resultsPerPage=5&amp;ort=&amp;suchen.x=9&amp;</vt:lpwstr>
      </vt:variant>
      <vt:variant>
        <vt:lpwstr/>
      </vt:variant>
      <vt:variant>
        <vt:i4>7667769</vt:i4>
      </vt:variant>
      <vt:variant>
        <vt:i4>30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http://jobboerse.arbeitsagentur.de/</vt:lpwstr>
      </vt:variant>
      <vt:variant>
        <vt:lpwstr/>
      </vt:variant>
      <vt:variant>
        <vt:i4>4718623</vt:i4>
      </vt:variant>
      <vt:variant>
        <vt:i4>24</vt:i4>
      </vt:variant>
      <vt:variant>
        <vt:i4>0</vt:i4>
      </vt:variant>
      <vt:variant>
        <vt:i4>5</vt:i4>
      </vt:variant>
      <vt:variant>
        <vt:lpwstr>http://www.berufe.tv/BA/</vt:lpwstr>
      </vt:variant>
      <vt:variant>
        <vt:lpwstr/>
      </vt:variant>
      <vt:variant>
        <vt:i4>4718623</vt:i4>
      </vt:variant>
      <vt:variant>
        <vt:i4>21</vt:i4>
      </vt:variant>
      <vt:variant>
        <vt:i4>0</vt:i4>
      </vt:variant>
      <vt:variant>
        <vt:i4>5</vt:i4>
      </vt:variant>
      <vt:variant>
        <vt:lpwstr>http://www.berufe.tv/BA/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http://www.berufenet.arbeitsagentur.de/berufe/index.jsp</vt:lpwstr>
      </vt:variant>
      <vt:variant>
        <vt:lpwstr/>
      </vt:variant>
      <vt:variant>
        <vt:i4>6881387</vt:i4>
      </vt:variant>
      <vt:variant>
        <vt:i4>15</vt:i4>
      </vt:variant>
      <vt:variant>
        <vt:i4>0</vt:i4>
      </vt:variant>
      <vt:variant>
        <vt:i4>5</vt:i4>
      </vt:variant>
      <vt:variant>
        <vt:lpwstr>http://www.berufenet.arbeitsagentur.de/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http://www.planet-beruf.de/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mailto:Reinickendorf.Berufsberatung@arbeitsagentur.de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http://www.arbeitsagentur.de/nn_222/Partner/RD-BB/Berlin-Nord/95525-Geschaeftsstelle-Reinickendorf.html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StellbauH</dc:creator>
  <cp:keywords/>
  <cp:lastModifiedBy>Kleine</cp:lastModifiedBy>
  <cp:revision>2</cp:revision>
  <cp:lastPrinted>2015-05-27T06:36:00Z</cp:lastPrinted>
  <dcterms:created xsi:type="dcterms:W3CDTF">2019-12-17T08:16:00Z</dcterms:created>
  <dcterms:modified xsi:type="dcterms:W3CDTF">2019-12-17T08:16:00Z</dcterms:modified>
</cp:coreProperties>
</file>